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7.321184pt;height:18.2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left="3871" w:right="-7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2018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-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19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Ca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Rec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ed</w:t>
      </w:r>
      <w:r>
        <w:rPr>
          <w:rFonts w:ascii="Arial Narrow" w:hAnsi="Arial Narrow" w:cs="Arial Narrow" w:eastAsia="Arial Narrow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76" w:after="0" w:line="240" w:lineRule="auto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[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  </w:t>
      </w:r>
      <w:r>
        <w:rPr>
          <w:rFonts w:ascii="Arial Narrow" w:hAnsi="Arial Narrow" w:cs="Arial Narrow" w:eastAsia="Arial Narrow"/>
          <w:sz w:val="12"/>
          <w:szCs w:val="12"/>
          <w:spacing w:val="2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]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=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prerequ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2"/>
          <w:szCs w:val="1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=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orequ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=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requ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2"/>
          <w:szCs w:val="12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12"/>
          <w:szCs w:val="1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ra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2"/>
          <w:szCs w:val="12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60" w:bottom="0" w:left="640" w:right="500"/>
          <w:cols w:num="2" w:equalWidth="0">
            <w:col w:w="6923" w:space="2415"/>
            <w:col w:w="1762"/>
          </w:cols>
        </w:sectPr>
      </w:pPr>
      <w:rPr/>
    </w:p>
    <w:p>
      <w:pPr>
        <w:spacing w:before="3" w:after="0" w:line="240" w:lineRule="auto"/>
        <w:ind w:left="987" w:right="1109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495.399994pt;margin-top:-46.41684pt;width:95.773pt;height:38.855pt;mso-position-horizontal-relative:page;mso-position-vertical-relative:paragraph;z-index:-584" coordorigin="9908,-928" coordsize="1915,777">
            <v:shape style="position:absolute;left:9908;top:-928;width:1915;height:777" coordorigin="9908,-928" coordsize="1915,777" path="m9908,-151l11823,-151,11823,-928,9908,-928,9908,-151xe" filled="f" stroked="t" strokeweight="1.25pt" strokecolor="#7E7E7E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Ki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iol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-18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Pre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ion),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2948" w:right="3070"/>
        <w:jc w:val="center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left="1181" w:right="1298"/>
        <w:jc w:val="center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559998pt;margin-top:16.676081pt;width:233.669985pt;height:141.96pt;mso-position-horizontal-relative:page;mso-position-vertical-relative:paragraph;z-index:-5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2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6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7" w:after="0" w:line="240" w:lineRule="auto"/>
                          <w:ind w:left="1309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  <w:position w:val="5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emester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14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hou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818" w:right="798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478" w:right="1458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65" w:right="142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5999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2" w:right="140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405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ity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cou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58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05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05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  <w:position w:val="0"/>
                          </w:rPr>
                          <w:t>/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57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05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92" w:space="0" w:color="000000"/>
                          <w:bottom w:val="single" w:sz="5.5999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6"/>
          <w:szCs w:val="16"/>
          <w:b/>
          <w:bCs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mi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&amp;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K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(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K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3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5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*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*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K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4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  <w:t>5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*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  <w:t>*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u w:val="single" w:color="000000"/>
          <w:position w:val="-1"/>
        </w:rPr>
        <w:t>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8.019981" w:type="dxa"/>
      </w:tblPr>
      <w:tblGrid/>
      <w:tr>
        <w:trPr>
          <w:trHeight w:val="369" w:hRule="exact"/>
        </w:trPr>
        <w:tc>
          <w:tcPr>
            <w:tcW w:w="4629" w:type="dxa"/>
            <w:gridSpan w:val="3"/>
            <w:tcBorders>
              <w:top w:val="single" w:sz="5.6" w:space="0" w:color="000000"/>
              <w:bottom w:val="single" w:sz="5.59992" w:space="0" w:color="000000"/>
              <w:left w:val="single" w:sz="5.6" w:space="0" w:color="000000"/>
              <w:right w:val="single" w:sz="5.60008" w:space="0" w:color="000000"/>
            </w:tcBorders>
            <w:shd w:val="clear" w:color="auto" w:fill="D9D9D9"/>
          </w:tcPr>
          <w:p>
            <w:pPr>
              <w:spacing w:before="28" w:after="0" w:line="240" w:lineRule="auto"/>
              <w:ind w:left="1295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b/>
                <w:bCs/>
                <w:position w:val="5"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b/>
                <w:bCs/>
                <w:position w:val="5"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0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  <w:position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emester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–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16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hou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49" w:hRule="exact"/>
        </w:trPr>
        <w:tc>
          <w:tcPr>
            <w:tcW w:w="4629" w:type="dxa"/>
            <w:gridSpan w:val="3"/>
            <w:tcBorders>
              <w:top w:val="single" w:sz="5.59992" w:space="0" w:color="000000"/>
              <w:bottom w:val="single" w:sz="5.59992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36" w:after="0" w:line="240" w:lineRule="auto"/>
              <w:ind w:left="843" w:right="83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l: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“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-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”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;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486" w:right="147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&amp;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la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419" w:type="dxa"/>
            <w:tcBorders>
              <w:top w:val="single" w:sz="5.59992" w:space="0" w:color="000000"/>
              <w:bottom w:val="single" w:sz="5.60008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59992" w:space="0" w:color="000000"/>
              <w:bottom w:val="single" w:sz="5.60008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39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NGL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4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0"/>
              </w:rPr>
              <w:t>[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la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]</w:t>
            </w:r>
          </w:p>
        </w:tc>
        <w:tc>
          <w:tcPr>
            <w:tcW w:w="392" w:type="dxa"/>
            <w:tcBorders>
              <w:top w:val="single" w:sz="5.59992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07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419" w:type="dxa"/>
            <w:tcBorders>
              <w:top w:val="single" w:sz="5.60008" w:space="0" w:color="000000"/>
              <w:bottom w:val="single" w:sz="5.60008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60008" w:space="0" w:color="000000"/>
              <w:bottom w:val="single" w:sz="5.60008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35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BIOL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0"/>
              </w:rPr>
              <w:t>[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f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3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“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”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in</w:t>
            </w:r>
          </w:p>
          <w:p>
            <w:pPr>
              <w:spacing w:before="4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]</w:t>
            </w:r>
          </w:p>
        </w:tc>
        <w:tc>
          <w:tcPr>
            <w:tcW w:w="392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07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419" w:type="dxa"/>
            <w:tcBorders>
              <w:top w:val="single" w:sz="5.60008" w:space="0" w:color="000000"/>
              <w:bottom w:val="single" w:sz="5.60008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60008" w:space="0" w:color="000000"/>
              <w:bottom w:val="single" w:sz="5.60008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IOL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0"/>
              </w:rPr>
              <w:t>[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/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]</w:t>
            </w:r>
          </w:p>
        </w:tc>
        <w:tc>
          <w:tcPr>
            <w:tcW w:w="392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07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419" w:type="dxa"/>
            <w:tcBorders>
              <w:top w:val="single" w:sz="5.60008" w:space="0" w:color="000000"/>
              <w:bottom w:val="single" w:sz="5.5999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60008" w:space="0" w:color="000000"/>
              <w:bottom w:val="single" w:sz="5.59992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40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ATH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4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0"/>
              </w:rPr>
              <w:t>[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la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4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]</w:t>
            </w:r>
          </w:p>
        </w:tc>
        <w:tc>
          <w:tcPr>
            <w:tcW w:w="392" w:type="dxa"/>
            <w:tcBorders>
              <w:top w:val="single" w:sz="5.60008" w:space="0" w:color="000000"/>
              <w:bottom w:val="single" w:sz="5.5999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07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19" w:type="dxa"/>
            <w:tcBorders>
              <w:top w:val="single" w:sz="5.59992" w:space="0" w:color="000000"/>
              <w:bottom w:val="single" w:sz="5.5999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59992" w:space="0" w:color="000000"/>
              <w:bottom w:val="single" w:sz="5.59992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40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single" w:sz="5.59992" w:space="0" w:color="000000"/>
              <w:bottom w:val="single" w:sz="5.5999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0" w:after="0" w:line="240" w:lineRule="auto"/>
              <w:ind w:left="107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4" w:hRule="exact"/>
        </w:trPr>
        <w:tc>
          <w:tcPr>
            <w:tcW w:w="419" w:type="dxa"/>
            <w:tcBorders>
              <w:top w:val="single" w:sz="5.59992" w:space="0" w:color="000000"/>
              <w:bottom w:val="single" w:sz="5.59984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819" w:type="dxa"/>
            <w:tcBorders>
              <w:top w:val="single" w:sz="5.59992" w:space="0" w:color="000000"/>
              <w:bottom w:val="single" w:sz="5.59984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33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ocial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cien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take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0)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single" w:sz="5.59992" w:space="0" w:color="000000"/>
              <w:bottom w:val="single" w:sz="5.5998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40" w:after="0" w:line="240" w:lineRule="auto"/>
              <w:ind w:left="106" w:right="9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063" w:right="702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559998pt;margin-top:-144.643936pt;width:233.669985pt;height:143.153005pt;mso-position-horizontal-relative:page;mso-position-vertical-relative:paragraph;z-index:-5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7" w:after="0" w:line="240" w:lineRule="auto"/>
                          <w:ind w:left="1309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  <w:position w:val="5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emester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14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hou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37" w:after="0" w:line="243" w:lineRule="auto"/>
                          <w:ind w:left="793" w:right="184" w:firstLine="-562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: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q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6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ss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x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x.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Gr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rd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x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7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—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)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ss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/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2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ss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i/>
                          </w:rPr>
                          <w:t>s.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YS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01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YS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/R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lectiv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333pt;margin-top:-121.100937pt;width:233.76001pt;height:147.780005pt;mso-position-horizontal-relative:page;mso-position-vertical-relative:paragraph;z-index:-5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5" w:hRule="exact"/>
                    </w:trPr>
                    <w:tc>
                      <w:tcPr>
                        <w:tcW w:w="4642" w:type="dxa"/>
                        <w:gridSpan w:val="3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9" w:after="0" w:line="240" w:lineRule="auto"/>
                          <w:ind w:left="1291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nd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5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14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  <w:position w:val="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4642" w:type="dxa"/>
                        <w:gridSpan w:val="3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37" w:after="0" w:line="240" w:lineRule="auto"/>
                          <w:ind w:left="1225" w:right="1212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478" w:right="1461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44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BIOL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-4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OL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52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4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IOL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[B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OL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  <w:position w:val="0"/>
                          </w:rPr>
                          <w:t>/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OL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52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449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cation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ocial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cien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ust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take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OCL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52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449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ATH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49" w:right="133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49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52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44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1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ity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cou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52" w:right="13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B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y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-6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2"/>
          <w:w w:val="100"/>
          <w:i/>
        </w:rPr>
        <w:t>f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m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ss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7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t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3"/>
          <w:w w:val="100"/>
          <w:i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u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t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/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3"/>
          <w:w w:val="100"/>
          <w:i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2"/>
          <w:w w:val="100"/>
          <w:i/>
        </w:rPr>
        <w:t>f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ss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-11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3"/>
          <w:w w:val="100"/>
          <w:i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m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14"/>
          <w:szCs w:val="14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-5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</w:rPr>
        <w:t>t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</w:rPr>
        <w:t>h</w:t>
      </w:r>
      <w:r>
        <w:rPr>
          <w:rFonts w:ascii="Arial Narrow" w:hAnsi="Arial Narrow" w:cs="Arial Narrow" w:eastAsia="Arial Narrow"/>
          <w:sz w:val="14"/>
          <w:szCs w:val="14"/>
          <w:spacing w:val="0"/>
          <w:w w:val="99"/>
          <w:i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</w:rPr>
      </w:r>
    </w:p>
    <w:p>
      <w:pPr>
        <w:spacing w:before="2" w:after="0" w:line="157" w:lineRule="exact"/>
        <w:ind w:left="6929" w:right="156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09991pt;margin-top:15.287063pt;width:233.670045pt;height:126.572005pt;mso-position-horizontal-relative:page;mso-position-vertical-relative:paragraph;z-index:-5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4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9" w:after="0" w:line="240" w:lineRule="auto"/>
                          <w:ind w:left="1307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  <w:position w:val="5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emester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15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hou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OCL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60008" w:space="0" w:color="000000"/>
                          <w:left w:val="single" w:sz="5.60032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66" w:right="14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32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66" w:right="14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60008" w:space="0" w:color="000000"/>
                          <w:left w:val="single" w:sz="5.60032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66" w:right="14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83" w:hRule="exact"/>
                    </w:trPr>
                    <w:tc>
                      <w:tcPr>
                        <w:tcW w:w="405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2" w:after="0" w:line="284" w:lineRule="auto"/>
                          <w:ind w:left="115" w:right="20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</w:rPr>
                          <w:t>j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08" w:space="0" w:color="000000"/>
                          <w:bottom w:val="single" w:sz="5.59984" w:space="0" w:color="000000"/>
                          <w:left w:val="single" w:sz="5.60032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6" w:right="14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5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lectiv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32" w:space="0" w:color="000000"/>
                          <w:right w:val="single" w:sz="5.60032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6" w:right="14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  <w:position w:val="-1"/>
        </w:rPr>
        <w:t>v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u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-5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3"/>
          <w:w w:val="100"/>
          <w:i/>
          <w:position w:val="-1"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g</w:t>
      </w:r>
      <w:r>
        <w:rPr>
          <w:rFonts w:ascii="Arial Narrow" w:hAnsi="Arial Narrow" w:cs="Arial Narrow" w:eastAsia="Arial Narrow"/>
          <w:sz w:val="14"/>
          <w:szCs w:val="14"/>
          <w:spacing w:val="3"/>
          <w:w w:val="100"/>
          <w:i/>
          <w:position w:val="-1"/>
        </w:rPr>
        <w:t>r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’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14"/>
          <w:szCs w:val="14"/>
          <w:spacing w:val="-5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14"/>
          <w:szCs w:val="14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-1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i/>
          <w:position w:val="-1"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4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t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m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2"/>
          <w:w w:val="99"/>
          <w:i/>
          <w:position w:val="-1"/>
        </w:rPr>
        <w:t>/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a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d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l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i</w:t>
      </w:r>
      <w:r>
        <w:rPr>
          <w:rFonts w:ascii="Arial Narrow" w:hAnsi="Arial Narrow" w:cs="Arial Narrow" w:eastAsia="Arial Narrow"/>
          <w:sz w:val="14"/>
          <w:szCs w:val="14"/>
          <w:spacing w:val="1"/>
          <w:w w:val="99"/>
          <w:i/>
          <w:position w:val="-1"/>
        </w:rPr>
        <w:t>n</w:t>
      </w:r>
      <w:r>
        <w:rPr>
          <w:rFonts w:ascii="Arial Narrow" w:hAnsi="Arial Narrow" w:cs="Arial Narrow" w:eastAsia="Arial Narrow"/>
          <w:sz w:val="14"/>
          <w:szCs w:val="14"/>
          <w:spacing w:val="-1"/>
          <w:w w:val="99"/>
          <w:i/>
          <w:position w:val="-1"/>
        </w:rPr>
        <w:t>e</w:t>
      </w:r>
      <w:r>
        <w:rPr>
          <w:rFonts w:ascii="Arial Narrow" w:hAnsi="Arial Narrow" w:cs="Arial Narrow" w:eastAsia="Arial Narrow"/>
          <w:sz w:val="14"/>
          <w:szCs w:val="14"/>
          <w:spacing w:val="0"/>
          <w:w w:val="99"/>
          <w:i/>
          <w:position w:val="-1"/>
        </w:rPr>
        <w:t>.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5.320015" w:type="dxa"/>
      </w:tblPr>
      <w:tblGrid/>
      <w:tr>
        <w:trPr>
          <w:trHeight w:val="357" w:hRule="exact"/>
        </w:trPr>
        <w:tc>
          <w:tcPr>
            <w:tcW w:w="4628" w:type="dxa"/>
            <w:gridSpan w:val="3"/>
            <w:tcBorders>
              <w:top w:val="single" w:sz="5.59984" w:space="0" w:color="000000"/>
              <w:bottom w:val="single" w:sz="5.60008" w:space="0" w:color="000000"/>
              <w:left w:val="single" w:sz="5.6" w:space="0" w:color="000000"/>
              <w:right w:val="single" w:sz="5.60008" w:space="0" w:color="000000"/>
            </w:tcBorders>
            <w:shd w:val="clear" w:color="auto" w:fill="D9D9D9"/>
          </w:tcPr>
          <w:p>
            <w:pPr>
              <w:spacing w:before="28" w:after="0" w:line="240" w:lineRule="auto"/>
              <w:ind w:left="129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b/>
                <w:bCs/>
                <w:position w:val="5"/>
              </w:rPr>
              <w:t>rd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0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  <w:position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emester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–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16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hou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198" w:hRule="exact"/>
        </w:trPr>
        <w:tc>
          <w:tcPr>
            <w:tcW w:w="4628" w:type="dxa"/>
            <w:gridSpan w:val="3"/>
            <w:tcBorders>
              <w:top w:val="single" w:sz="5.60008" w:space="0" w:color="000000"/>
              <w:bottom w:val="single" w:sz="5.59984" w:space="0" w:color="000000"/>
              <w:left w:val="single" w:sz="5.6" w:space="0" w:color="000000"/>
              <w:right w:val="single" w:sz="5.60008" w:space="0" w:color="000000"/>
            </w:tcBorders>
          </w:tcPr>
          <w:p>
            <w:pPr>
              <w:spacing w:before="37" w:after="0" w:line="240" w:lineRule="auto"/>
              <w:ind w:left="1258" w:right="1243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l: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“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-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”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3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OL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468" w:right="144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&amp;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la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4" w:after="0" w:line="241" w:lineRule="auto"/>
              <w:ind w:left="159" w:right="149" w:firstLine="3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Pr/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7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7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99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99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99"/>
                <w:i/>
              </w:rPr>
              <w:t>/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99"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ss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s.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x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(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x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99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s,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x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s,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6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2"/>
                <w:w w:val="100"/>
                <w:i/>
              </w:rPr>
              <w:t>/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)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99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3"/>
                <w:w w:val="100"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ss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s,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s,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1"/>
                <w:w w:val="99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99"/>
                <w:i/>
              </w:rPr>
              <w:t>s.</w:t>
            </w:r>
            <w:r>
              <w:rPr>
                <w:rFonts w:ascii="Arial Narrow" w:hAnsi="Arial Narrow" w:cs="Arial Narrow" w:eastAsia="Arial Narrow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419" w:type="dxa"/>
            <w:tcBorders>
              <w:top w:val="single" w:sz="5.59984" w:space="0" w:color="000000"/>
              <w:bottom w:val="single" w:sz="5.59984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59984" w:space="0" w:color="000000"/>
              <w:bottom w:val="single" w:sz="5.59984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CMST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5.59984" w:space="0" w:color="000000"/>
              <w:bottom w:val="single" w:sz="5.59984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47" w:right="13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419" w:type="dxa"/>
            <w:tcBorders>
              <w:top w:val="single" w:sz="5.59984" w:space="0" w:color="000000"/>
              <w:bottom w:val="single" w:sz="5.6003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59984" w:space="0" w:color="000000"/>
              <w:bottom w:val="single" w:sz="5.60032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41" w:after="0" w:line="228" w:lineRule="exact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position w:val="-1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-1"/>
              </w:rPr>
              <w:t>01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2"/>
                <w:w w:val="100"/>
                <w:position w:val="-1"/>
              </w:rPr>
              <w:t>[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position w:val="-1"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-1"/>
              </w:rPr>
              <w:t>/R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-1"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-1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-1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-1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-1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-1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-1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-1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-1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-1"/>
              </w:rPr>
              <w:t>]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single" w:sz="5.59984" w:space="0" w:color="000000"/>
              <w:bottom w:val="single" w:sz="5.60032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1" w:after="0" w:line="228" w:lineRule="exact"/>
              <w:ind w:left="151" w:right="13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  <w:position w:val="-1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419" w:type="dxa"/>
            <w:tcBorders>
              <w:top w:val="single" w:sz="5.60032" w:space="0" w:color="000000"/>
              <w:bottom w:val="single" w:sz="5.6003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60032" w:space="0" w:color="000000"/>
              <w:bottom w:val="single" w:sz="5.60032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Hu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5.60032" w:space="0" w:color="000000"/>
              <w:bottom w:val="single" w:sz="5.60032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43" w:right="126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419" w:type="dxa"/>
            <w:tcBorders>
              <w:top w:val="single" w:sz="5.60032" w:space="0" w:color="000000"/>
              <w:bottom w:val="single" w:sz="5.6003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60032" w:space="0" w:color="000000"/>
              <w:bottom w:val="single" w:sz="5.60032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41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KIN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25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4"/>
                <w:w w:val="100"/>
                <w:b/>
                <w:bCs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position w:val="0"/>
              </w:rPr>
              <w:t>[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OL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position w:val="0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position w:val="0"/>
              </w:rPr>
              <w:t>]</w:t>
            </w:r>
          </w:p>
        </w:tc>
        <w:tc>
          <w:tcPr>
            <w:tcW w:w="480" w:type="dxa"/>
            <w:tcBorders>
              <w:top w:val="single" w:sz="5.60032" w:space="0" w:color="000000"/>
              <w:bottom w:val="single" w:sz="5.60032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51" w:right="13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419" w:type="dxa"/>
            <w:tcBorders>
              <w:top w:val="single" w:sz="5.60032" w:space="0" w:color="000000"/>
              <w:bottom w:val="single" w:sz="5.59984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60032" w:space="0" w:color="000000"/>
              <w:bottom w:val="single" w:sz="5.59984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39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KIN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25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single" w:sz="5.60032" w:space="0" w:color="000000"/>
              <w:bottom w:val="single" w:sz="5.59984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51" w:right="13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2" w:hRule="exact"/>
        </w:trPr>
        <w:tc>
          <w:tcPr>
            <w:tcW w:w="419" w:type="dxa"/>
            <w:tcBorders>
              <w:top w:val="single" w:sz="5.59984" w:space="0" w:color="000000"/>
              <w:bottom w:val="single" w:sz="5.60032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3729" w:type="dxa"/>
            <w:tcBorders>
              <w:top w:val="single" w:sz="5.59984" w:space="0" w:color="000000"/>
              <w:bottom w:val="single" w:sz="5.60032" w:space="0" w:color="000000"/>
              <w:left w:val="single" w:sz="5.6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11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cou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  <w:position w:val="5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single" w:sz="5.59984" w:space="0" w:color="000000"/>
              <w:bottom w:val="single" w:sz="5.60032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51" w:right="13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atLeast"/>
        <w:ind w:left="5855" w:right="633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559998pt;margin-top:-109.183586pt;width:233.669985pt;height:108.52999pt;mso-position-horizontal-relative:page;mso-position-vertical-relative:paragraph;z-index:-5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1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8" w:after="0" w:line="240" w:lineRule="auto"/>
                          <w:ind w:left="1309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  <w:position w:val="5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emester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15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hou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58" w:right="136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ior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ior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lectiv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9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lectiv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59984" w:space="0" w:color="000000"/>
                          <w:right w:val="single" w:sz="5.59984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7" w:right="145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65999pt;margin-top:-57.935585pt;width:233.67001pt;height:144.35799pt;mso-position-horizontal-relative:page;mso-position-vertical-relative:paragraph;z-index:-5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3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8" w:after="0" w:line="240" w:lineRule="auto"/>
                          <w:ind w:left="1306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  <w:position w:val="5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spacing w:val="3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emester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16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hou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4640" w:type="dxa"/>
                        <w:gridSpan w:val="3"/>
                        <w:tcBorders>
                          <w:top w:val="single" w:sz="5.60032" w:space="0" w:color="000000"/>
                          <w:bottom w:val="single" w:sz="5.60032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37" w:after="0" w:line="240" w:lineRule="auto"/>
                          <w:ind w:left="905" w:right="893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OL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664" w:right="649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mi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NGL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12"/>
                            <w:w w:val="100"/>
                            <w:b/>
                            <w:bCs/>
                            <w:position w:val="5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GL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9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56" w:right="139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IOL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65" w:right="148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165" w:right="148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25" w:lineRule="exact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acti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ity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cou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  <w:position w:val="4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3" w:after="0" w:line="225" w:lineRule="exact"/>
                          <w:ind w:left="165" w:right="148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05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59984" w:space="0" w:color="000000"/>
                          <w:bottom w:val="single" w:sz="5.60032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2" w:after="0" w:line="240" w:lineRule="auto"/>
                          <w:ind w:left="165" w:right="148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05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8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4" w:after="0" w:line="240" w:lineRule="auto"/>
                          <w:ind w:left="114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cation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Hu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itie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5.60032" w:space="0" w:color="000000"/>
                          <w:bottom w:val="single" w:sz="5.59984" w:space="0" w:color="000000"/>
                          <w:left w:val="single" w:sz="5.60008" w:space="0" w:color="000000"/>
                          <w:right w:val="single" w:sz="5.60008" w:space="0" w:color="000000"/>
                        </w:tcBorders>
                      </w:tcPr>
                      <w:p>
                        <w:pPr>
                          <w:spacing w:before="44" w:after="0" w:line="240" w:lineRule="auto"/>
                          <w:ind w:left="165" w:right="148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*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mi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0" w:lineRule="exact"/>
        <w:ind w:left="5889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1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–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“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-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”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60" w:bottom="0" w:left="640" w:right="50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3" w:right="-7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Upd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283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q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 </w:t>
      </w:r>
      <w:r>
        <w:rPr>
          <w:rFonts w:ascii="Arial Narrow" w:hAnsi="Arial Narrow" w:cs="Arial Narrow" w:eastAsia="Arial Narrow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k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sectPr>
      <w:type w:val="continuous"/>
      <w:pgSz w:w="12240" w:h="15840"/>
      <w:pgMar w:top="260" w:bottom="0" w:left="640" w:right="500"/>
      <w:cols w:num="2" w:equalWidth="0">
        <w:col w:w="1613" w:space="4276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B Robicheaux</dc:creator>
  <dcterms:created xsi:type="dcterms:W3CDTF">2018-09-13T08:45:04Z</dcterms:created>
  <dcterms:modified xsi:type="dcterms:W3CDTF">2018-09-13T08:45:04Z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2018-09-13T00:00:00Z</vt:filetime>
  </property>
</Properties>
</file>